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D" w:rsidRDefault="001519AD" w:rsidP="00B10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бюджетное учреждение дополнительного образования детей Детский Центр «Радуга»</w:t>
      </w: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B10CB8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</w:t>
      </w:r>
      <w:r>
        <w:rPr>
          <w:rFonts w:ascii="Times New Roman" w:hAnsi="Times New Roman"/>
          <w:sz w:val="28"/>
          <w:szCs w:val="28"/>
        </w:rPr>
        <w:tab/>
        <w:t xml:space="preserve">          Утверждаю:</w:t>
      </w:r>
    </w:p>
    <w:p w:rsidR="001519AD" w:rsidRDefault="001519AD" w:rsidP="0086181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Методсоветом</w:t>
      </w:r>
      <w:r>
        <w:rPr>
          <w:rFonts w:ascii="Times New Roman" w:hAnsi="Times New Roman"/>
          <w:sz w:val="28"/>
          <w:szCs w:val="28"/>
        </w:rPr>
        <w:tab/>
        <w:t>Директор ДЦ «Радуга»</w:t>
      </w:r>
    </w:p>
    <w:p w:rsidR="001519AD" w:rsidRDefault="001519AD" w:rsidP="0086181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                                                            от «___»__________2014г</w:t>
      </w:r>
    </w:p>
    <w:p w:rsidR="001519AD" w:rsidRDefault="001519AD" w:rsidP="0086181E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«___»___________2014г.                                    _____________Зайченко Н.Е</w:t>
      </w: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Pr="005E304D" w:rsidRDefault="001519AD" w:rsidP="0086181E">
      <w:pPr>
        <w:jc w:val="center"/>
        <w:rPr>
          <w:rFonts w:ascii="Times New Roman" w:hAnsi="Times New Roman"/>
          <w:b/>
          <w:sz w:val="48"/>
          <w:szCs w:val="48"/>
        </w:rPr>
      </w:pPr>
      <w:r w:rsidRPr="005E304D">
        <w:rPr>
          <w:rFonts w:ascii="Times New Roman" w:hAnsi="Times New Roman"/>
          <w:b/>
          <w:sz w:val="48"/>
          <w:szCs w:val="48"/>
        </w:rPr>
        <w:t>Дополнительная образовательная программа</w:t>
      </w:r>
    </w:p>
    <w:p w:rsidR="001519AD" w:rsidRPr="005E304D" w:rsidRDefault="001519AD" w:rsidP="0086181E">
      <w:pPr>
        <w:jc w:val="center"/>
        <w:rPr>
          <w:rFonts w:ascii="Times New Roman" w:hAnsi="Times New Roman"/>
          <w:b/>
          <w:sz w:val="48"/>
          <w:szCs w:val="48"/>
        </w:rPr>
      </w:pPr>
      <w:r w:rsidRPr="005E304D">
        <w:rPr>
          <w:rFonts w:ascii="Times New Roman" w:hAnsi="Times New Roman"/>
          <w:b/>
          <w:sz w:val="48"/>
          <w:szCs w:val="48"/>
        </w:rPr>
        <w:t>«Экспрессия»</w:t>
      </w:r>
    </w:p>
    <w:p w:rsidR="001519AD" w:rsidRDefault="001519AD" w:rsidP="008618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(спортивно-бальные танцы)</w:t>
      </w: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9F65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программы: модифицированная</w:t>
      </w:r>
    </w:p>
    <w:p w:rsidR="001519AD" w:rsidRDefault="001519AD" w:rsidP="005E304D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Возраст детей: 6-14 лет</w:t>
      </w:r>
    </w:p>
    <w:p w:rsidR="001519AD" w:rsidRDefault="001519AD" w:rsidP="005E304D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реализации:4 года</w:t>
      </w:r>
    </w:p>
    <w:p w:rsidR="001519AD" w:rsidRDefault="001519AD" w:rsidP="005E304D">
      <w:pPr>
        <w:tabs>
          <w:tab w:val="left" w:pos="61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Зурекеева Махабат Ильясовна,</w:t>
      </w:r>
    </w:p>
    <w:p w:rsidR="001519AD" w:rsidRDefault="001519AD" w:rsidP="005E304D">
      <w:pPr>
        <w:tabs>
          <w:tab w:val="left" w:pos="61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</w:t>
      </w:r>
    </w:p>
    <w:p w:rsidR="001519AD" w:rsidRDefault="001519AD" w:rsidP="005E304D">
      <w:pPr>
        <w:tabs>
          <w:tab w:val="left" w:pos="61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Default="001519AD" w:rsidP="008621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п.Домбаровский</w:t>
      </w:r>
    </w:p>
    <w:p w:rsidR="001519AD" w:rsidRPr="009579DC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33A14">
      <w:pPr>
        <w:pStyle w:val="BodyTextIndent"/>
        <w:jc w:val="center"/>
        <w:rPr>
          <w:b/>
          <w:i/>
          <w:sz w:val="28"/>
          <w:szCs w:val="28"/>
          <w:u w:val="single"/>
        </w:rPr>
      </w:pPr>
      <w:r w:rsidRPr="009579DC">
        <w:rPr>
          <w:b/>
          <w:i/>
          <w:sz w:val="28"/>
          <w:szCs w:val="28"/>
          <w:u w:val="single"/>
        </w:rPr>
        <w:t>Пояснительная записка.</w:t>
      </w:r>
    </w:p>
    <w:p w:rsidR="001519AD" w:rsidRPr="009579DC" w:rsidRDefault="001519AD" w:rsidP="00E33A14">
      <w:pPr>
        <w:pStyle w:val="BodyTextIndent"/>
        <w:jc w:val="left"/>
        <w:rPr>
          <w:b/>
          <w:sz w:val="28"/>
          <w:szCs w:val="28"/>
          <w:u w:val="single"/>
        </w:rPr>
      </w:pPr>
    </w:p>
    <w:p w:rsidR="001519AD" w:rsidRPr="00FD5C80" w:rsidRDefault="001519AD" w:rsidP="00E33A14">
      <w:pPr>
        <w:pStyle w:val="BodyTextIndent"/>
        <w:jc w:val="left"/>
        <w:rPr>
          <w:b/>
          <w:sz w:val="28"/>
          <w:szCs w:val="28"/>
          <w:u w:val="single"/>
        </w:rPr>
      </w:pPr>
      <w:r w:rsidRPr="009579DC">
        <w:rPr>
          <w:b/>
          <w:sz w:val="28"/>
          <w:szCs w:val="28"/>
          <w:u w:val="single"/>
        </w:rPr>
        <w:t>Направленность программы</w:t>
      </w:r>
    </w:p>
    <w:p w:rsidR="001519AD" w:rsidRPr="009579DC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Предлагаемая программа имеет физкультурно-спортивную направленность,  так как предполагает изучение материала, относящегося к спортивной деятельности. Также     </w:t>
      </w:r>
      <w:r w:rsidRPr="009579DC">
        <w:rPr>
          <w:rFonts w:ascii="Times New Roman" w:hAnsi="Times New Roman"/>
          <w:b/>
          <w:sz w:val="28"/>
          <w:szCs w:val="28"/>
        </w:rPr>
        <w:t>отличительной особенностью данной программы</w:t>
      </w:r>
      <w:r w:rsidRPr="009579DC">
        <w:rPr>
          <w:rFonts w:ascii="Times New Roman" w:hAnsi="Times New Roman"/>
          <w:sz w:val="28"/>
          <w:szCs w:val="28"/>
        </w:rPr>
        <w:t xml:space="preserve"> является то, что она несёт художественно-эстетическую направленность, так как она направлена на:</w:t>
      </w:r>
    </w:p>
    <w:p w:rsidR="001519AD" w:rsidRPr="009579DC" w:rsidRDefault="001519AD" w:rsidP="00E33A14">
      <w:pPr>
        <w:pStyle w:val="BodyTextIndent"/>
        <w:ind w:firstLine="0"/>
        <w:jc w:val="left"/>
        <w:rPr>
          <w:sz w:val="28"/>
          <w:szCs w:val="28"/>
        </w:rPr>
      </w:pPr>
      <w:r w:rsidRPr="009579DC">
        <w:rPr>
          <w:sz w:val="28"/>
          <w:szCs w:val="28"/>
        </w:rPr>
        <w:t xml:space="preserve">-  овладение пластикой тела; </w:t>
      </w:r>
    </w:p>
    <w:p w:rsidR="001519AD" w:rsidRPr="009579DC" w:rsidRDefault="001519AD" w:rsidP="00E33A14">
      <w:pPr>
        <w:pStyle w:val="BodyTextIndent"/>
        <w:ind w:firstLine="0"/>
        <w:jc w:val="left"/>
        <w:rPr>
          <w:sz w:val="28"/>
          <w:szCs w:val="28"/>
        </w:rPr>
      </w:pPr>
      <w:r w:rsidRPr="009579DC">
        <w:rPr>
          <w:sz w:val="28"/>
          <w:szCs w:val="28"/>
        </w:rPr>
        <w:t>- пробуждение чувства красоты и желания выразительно и эмоционально исполнять танцевальные движения или композиции под музыку.</w:t>
      </w:r>
    </w:p>
    <w:p w:rsidR="001519AD" w:rsidRPr="009579DC" w:rsidRDefault="001519AD" w:rsidP="00E33A14">
      <w:pPr>
        <w:pStyle w:val="BodyTextIndent"/>
        <w:jc w:val="left"/>
        <w:rPr>
          <w:sz w:val="28"/>
          <w:szCs w:val="28"/>
        </w:rPr>
      </w:pPr>
      <w:r w:rsidRPr="009579DC">
        <w:rPr>
          <w:sz w:val="28"/>
          <w:szCs w:val="28"/>
        </w:rPr>
        <w:t>Программа обучения спортивному бальному танцу помогает детям выразить себя в музыке и танце посредством жестов и пластики.</w:t>
      </w:r>
    </w:p>
    <w:p w:rsidR="001519AD" w:rsidRPr="009579DC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33A14">
      <w:pPr>
        <w:spacing w:after="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Актуальность программы</w:t>
      </w:r>
    </w:p>
    <w:p w:rsidR="001519AD" w:rsidRPr="009579DC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Перед учреждениями дополнительного образования детей стоит задача по всестороннему удовлетворению потребностей государства, общества и граждан за рамками общего среднего образования. Программа по изучению спортивных бальных танцев дополняет и расширяет сферу  дополнительных образовательных услуг.</w:t>
      </w:r>
    </w:p>
    <w:p w:rsidR="001519AD" w:rsidRPr="009579DC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Программа способствует всестороннему раскрытию и реализации природного творческого потенциала личности, социально значимого проявления индивидуальности каждого в условиях коллектива, социума.</w:t>
      </w:r>
    </w:p>
    <w:p w:rsidR="001519AD" w:rsidRPr="009579DC" w:rsidRDefault="001519AD" w:rsidP="00E33A14">
      <w:pPr>
        <w:pStyle w:val="BodyTextInden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Я уверена</w:t>
      </w:r>
      <w:r w:rsidRPr="009579DC">
        <w:rPr>
          <w:sz w:val="28"/>
          <w:szCs w:val="28"/>
        </w:rPr>
        <w:t>, что  занятия спортивными бальными танцами помогут детям в будущем, кем бы они ни стали и какую бы профессию не выбрали. Занимаясь танцами, ребята становятся эмоционально богаче, у них появляется постоянный источник радости и возможность для самоутверждения, они становятся физически сильнее и выносливей. А получив хореографические навыки, наши воспитанники начинают ощущать необходимость в дальнейшем самосовершенствовании и самоутверждении. Одним из главных результатов  наших занятий должны стать легкость и уверенность  ребят при общении с окружающими их людьми.</w:t>
      </w:r>
    </w:p>
    <w:p w:rsidR="001519AD" w:rsidRPr="00775266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Предложенная программа поможет успешно проводить  работу по формированию у детей красивой осанки, свободы и пластики движений. Чувства и настроения, вызванные музыкой, придадут движениям детей эмоциональную окраску, влияя на разнообразие и выразительность жестов.</w:t>
      </w:r>
    </w:p>
    <w:p w:rsidR="001519AD" w:rsidRDefault="001519AD" w:rsidP="00E33A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33A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Педагогическая целесообразность</w:t>
      </w:r>
    </w:p>
    <w:p w:rsidR="001519AD" w:rsidRPr="009579DC" w:rsidRDefault="001519AD" w:rsidP="00E33A14">
      <w:pPr>
        <w:spacing w:after="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Проводя занятия по спортивным бальным танцам, необходимо учитывать желания детей, их физические возможности. Такие занятия должны приносить детям радость, пробуждать в них желание общаться с музыкой, развивать творческие способности.</w:t>
      </w:r>
    </w:p>
    <w:p w:rsidR="001519AD" w:rsidRPr="00775266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Планируя занятия, необходимо учитывать анатомо-физиологические особенности детей дошкольного возраста, специфику восприятия музыки. </w:t>
      </w:r>
    </w:p>
    <w:p w:rsidR="001519AD" w:rsidRPr="00775266" w:rsidRDefault="001519AD" w:rsidP="00E33A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19AD" w:rsidRPr="009579DC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Расширить и закрепить арсенал двигательных умений и навыков, достигнуть более высокого уровня развития двигательных способностей, нравственных качеств, эстетического развития. </w:t>
      </w:r>
    </w:p>
    <w:p w:rsidR="001519AD" w:rsidRPr="009579DC" w:rsidRDefault="001519AD" w:rsidP="00E33A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Задачи программы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Развить музыкальность, способствовать становлению музыкально-эстетичечкого сознания через воспитание способности чувствовать, эстетически переживать музыку в движении.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Развить умение ритмично двигаться, воссоздавать ритмический рисунок танца и хореографические образы.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Развить осанку, красивую походку, пластичность движений, уверенность в себе на основе занятий хореографией.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Обучить самостоятельно ставить танцевальные вариации с использованием сначала базовых шагов, затем сложных элементов.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Формировать навыки исполнения танца под фонограмму.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Развить у ребят стремление к качественному и эмоциональному исполнению танца.</w:t>
      </w:r>
    </w:p>
    <w:p w:rsidR="001519AD" w:rsidRPr="009579DC" w:rsidRDefault="001519AD" w:rsidP="00E33A14">
      <w:pPr>
        <w:numPr>
          <w:ilvl w:val="0"/>
          <w:numId w:val="2"/>
        </w:numPr>
        <w:tabs>
          <w:tab w:val="clear" w:pos="660"/>
          <w:tab w:val="num" w:pos="720"/>
          <w:tab w:val="left" w:pos="1260"/>
        </w:tabs>
        <w:spacing w:after="0" w:line="240" w:lineRule="auto"/>
        <w:ind w:left="0" w:firstLine="2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Воспитать культуру поведения и формирование межличностных отношений в коллективе, выработка навыков коллективной творческой деятельности.</w:t>
      </w:r>
    </w:p>
    <w:p w:rsidR="001519AD" w:rsidRPr="009814ED" w:rsidRDefault="001519AD" w:rsidP="00E33A14">
      <w:pPr>
        <w:pStyle w:val="Heading6"/>
        <w:spacing w:before="0" w:after="0"/>
        <w:rPr>
          <w:sz w:val="28"/>
          <w:szCs w:val="28"/>
          <w:u w:val="single"/>
        </w:rPr>
      </w:pPr>
      <w:r w:rsidRPr="009579DC">
        <w:rPr>
          <w:sz w:val="28"/>
          <w:szCs w:val="28"/>
          <w:u w:val="single"/>
        </w:rPr>
        <w:t>Возраст детей, участвующих в реализации программы</w:t>
      </w:r>
    </w:p>
    <w:p w:rsidR="001519AD" w:rsidRDefault="001519AD" w:rsidP="00E33A1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Программа обучения спортивным бальным танцам рассчитана на детей возраста от </w:t>
      </w:r>
      <w:r>
        <w:rPr>
          <w:rFonts w:ascii="Times New Roman" w:hAnsi="Times New Roman"/>
          <w:sz w:val="28"/>
          <w:szCs w:val="28"/>
        </w:rPr>
        <w:t>6-17 лет. Программа состоит из 2</w:t>
      </w:r>
      <w:r w:rsidRPr="009579DC">
        <w:rPr>
          <w:rFonts w:ascii="Times New Roman" w:hAnsi="Times New Roman"/>
          <w:sz w:val="28"/>
          <w:szCs w:val="28"/>
        </w:rPr>
        <w:t>-х разделов, соответствующих возрасту детей:</w:t>
      </w:r>
    </w:p>
    <w:p w:rsidR="001519AD" w:rsidRPr="009579DC" w:rsidRDefault="001519AD" w:rsidP="00E33A14">
      <w:pPr>
        <w:spacing w:after="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  <w:lang w:val="en-US"/>
        </w:rPr>
        <w:t>I</w:t>
      </w:r>
      <w:r w:rsidRPr="009579DC">
        <w:rPr>
          <w:rFonts w:ascii="Times New Roman" w:hAnsi="Times New Roman"/>
          <w:sz w:val="28"/>
          <w:szCs w:val="28"/>
        </w:rPr>
        <w:t xml:space="preserve"> раздел – для детей 7-9 лет;</w:t>
      </w:r>
    </w:p>
    <w:p w:rsidR="001519AD" w:rsidRPr="009579DC" w:rsidRDefault="001519AD" w:rsidP="00E33A14">
      <w:pPr>
        <w:spacing w:after="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 – для детей 10-14</w:t>
      </w:r>
      <w:r w:rsidRPr="009579DC">
        <w:rPr>
          <w:rFonts w:ascii="Times New Roman" w:hAnsi="Times New Roman"/>
          <w:sz w:val="28"/>
          <w:szCs w:val="28"/>
        </w:rPr>
        <w:t xml:space="preserve"> лет.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В каждом разделе конкретизируются задачи курса, дается их содержание.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Также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отличительной чертой данной программы</w:t>
      </w:r>
      <w:r w:rsidRPr="009579DC">
        <w:rPr>
          <w:rFonts w:ascii="Times New Roman" w:hAnsi="Times New Roman"/>
          <w:sz w:val="28"/>
          <w:szCs w:val="28"/>
        </w:rPr>
        <w:t xml:space="preserve"> является то, что, учитывая разные психофизичес</w:t>
      </w:r>
      <w:r>
        <w:rPr>
          <w:rFonts w:ascii="Times New Roman" w:hAnsi="Times New Roman"/>
          <w:sz w:val="28"/>
          <w:szCs w:val="28"/>
        </w:rPr>
        <w:t>кие особенности детей от 6 до 14</w:t>
      </w:r>
      <w:r w:rsidRPr="009579DC">
        <w:rPr>
          <w:rFonts w:ascii="Times New Roman" w:hAnsi="Times New Roman"/>
          <w:sz w:val="28"/>
          <w:szCs w:val="28"/>
        </w:rPr>
        <w:t xml:space="preserve"> лет, усвоение практически одинаковых тем по спортивным бальным танцам идет по-разному. Поэтому и требовалос</w:t>
      </w:r>
      <w:r>
        <w:rPr>
          <w:rFonts w:ascii="Times New Roman" w:hAnsi="Times New Roman"/>
          <w:sz w:val="28"/>
          <w:szCs w:val="28"/>
        </w:rPr>
        <w:t>ь разделить всю программу на два</w:t>
      </w:r>
      <w:r w:rsidRPr="009579DC">
        <w:rPr>
          <w:rFonts w:ascii="Times New Roman" w:hAnsi="Times New Roman"/>
          <w:sz w:val="28"/>
          <w:szCs w:val="28"/>
        </w:rPr>
        <w:t xml:space="preserve"> раздела, в которых маленькие дети будут тратить больше времени на усвоение одной темы, чем подростки.</w:t>
      </w: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Сроки реализации программы</w:t>
      </w:r>
    </w:p>
    <w:p w:rsidR="001519AD" w:rsidRPr="009814ED" w:rsidRDefault="001519AD" w:rsidP="00E75413">
      <w:pPr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    Программа «Спортивный бальный танец» рассчитана на 4 год</w:t>
      </w:r>
      <w:r>
        <w:rPr>
          <w:rFonts w:ascii="Times New Roman" w:hAnsi="Times New Roman"/>
          <w:sz w:val="28"/>
          <w:szCs w:val="28"/>
        </w:rPr>
        <w:t>а</w:t>
      </w:r>
      <w:r w:rsidRPr="009579DC">
        <w:rPr>
          <w:rFonts w:ascii="Times New Roman" w:hAnsi="Times New Roman"/>
          <w:sz w:val="28"/>
          <w:szCs w:val="28"/>
        </w:rPr>
        <w:t xml:space="preserve"> обучения. Занятия предполагают определенную динамичную последовательность в приобретении знаний, умений и навыков, а также соблюдение специфических  рамок обучения и ритмичности нагрузки.</w:t>
      </w:r>
    </w:p>
    <w:p w:rsidR="001519AD" w:rsidRPr="009579DC" w:rsidRDefault="001519AD" w:rsidP="00E75413">
      <w:pPr>
        <w:ind w:right="675" w:firstLine="72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 xml:space="preserve"> Этапы реализации программы</w:t>
      </w:r>
    </w:p>
    <w:p w:rsidR="001519AD" w:rsidRPr="009579DC" w:rsidRDefault="001519AD" w:rsidP="00E75413">
      <w:pPr>
        <w:ind w:right="67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1 этап:</w:t>
      </w:r>
    </w:p>
    <w:p w:rsidR="001519AD" w:rsidRPr="009579DC" w:rsidRDefault="001519AD" w:rsidP="00E75413">
      <w:pPr>
        <w:ind w:left="72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sym w:font="Symbol" w:char="F0B7"/>
      </w:r>
      <w:r w:rsidRPr="009579DC">
        <w:rPr>
          <w:rFonts w:ascii="Times New Roman" w:hAnsi="Times New Roman"/>
          <w:sz w:val="28"/>
          <w:szCs w:val="28"/>
        </w:rPr>
        <w:t xml:space="preserve"> знакомство с хореографическими терминами, простейшими движениями, основными позициями рук и ног;</w:t>
      </w:r>
    </w:p>
    <w:p w:rsidR="001519AD" w:rsidRPr="009579DC" w:rsidRDefault="001519AD" w:rsidP="00E75413">
      <w:pPr>
        <w:ind w:left="72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sym w:font="Symbol" w:char="F0B7"/>
      </w:r>
      <w:r w:rsidRPr="009579DC">
        <w:rPr>
          <w:rFonts w:ascii="Times New Roman" w:hAnsi="Times New Roman"/>
          <w:sz w:val="28"/>
          <w:szCs w:val="28"/>
        </w:rPr>
        <w:t xml:space="preserve"> обучение упражнениям для всех групп мышц (разминка), а также комплексам, вырабатывающим плавность и раскрепощенность движений; работа с образами;</w:t>
      </w:r>
    </w:p>
    <w:p w:rsidR="001519AD" w:rsidRPr="009579DC" w:rsidRDefault="001519AD" w:rsidP="00E75413">
      <w:pPr>
        <w:ind w:left="72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sym w:font="Symbol" w:char="F0B7"/>
      </w:r>
      <w:r w:rsidRPr="009579DC">
        <w:rPr>
          <w:rFonts w:ascii="Times New Roman" w:hAnsi="Times New Roman"/>
          <w:sz w:val="28"/>
          <w:szCs w:val="28"/>
        </w:rPr>
        <w:t xml:space="preserve"> партерная гимнастика (упражнения на гибкость и растяжку);</w:t>
      </w:r>
    </w:p>
    <w:p w:rsidR="001519AD" w:rsidRPr="009579DC" w:rsidRDefault="001519AD" w:rsidP="00E75413">
      <w:pPr>
        <w:ind w:left="72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sym w:font="Symbol" w:char="F0B7"/>
      </w:r>
      <w:r w:rsidRPr="009579DC">
        <w:rPr>
          <w:rFonts w:ascii="Times New Roman" w:hAnsi="Times New Roman"/>
          <w:sz w:val="28"/>
          <w:szCs w:val="28"/>
        </w:rPr>
        <w:t xml:space="preserve"> обучение базовым элементам джаза, аэробики;</w:t>
      </w:r>
    </w:p>
    <w:p w:rsidR="001519AD" w:rsidRPr="009579DC" w:rsidRDefault="001519AD" w:rsidP="00E75413">
      <w:pPr>
        <w:ind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2 этап:</w:t>
      </w:r>
      <w:r w:rsidRPr="009579DC">
        <w:rPr>
          <w:rFonts w:ascii="Times New Roman" w:hAnsi="Times New Roman"/>
          <w:sz w:val="28"/>
          <w:szCs w:val="28"/>
        </w:rPr>
        <w:t xml:space="preserve"> разучивание танцевальных движений;</w:t>
      </w:r>
    </w:p>
    <w:p w:rsidR="001519AD" w:rsidRPr="009579DC" w:rsidRDefault="001519AD" w:rsidP="00E75413">
      <w:pPr>
        <w:ind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 xml:space="preserve">3 этап: </w:t>
      </w:r>
      <w:r w:rsidRPr="009579DC">
        <w:rPr>
          <w:rFonts w:ascii="Times New Roman" w:hAnsi="Times New Roman"/>
          <w:sz w:val="28"/>
          <w:szCs w:val="28"/>
        </w:rPr>
        <w:t>составление и разучивание танцевальных композиций;</w:t>
      </w:r>
    </w:p>
    <w:p w:rsidR="001519AD" w:rsidRPr="009659BA" w:rsidRDefault="001519AD" w:rsidP="009659BA">
      <w:pPr>
        <w:ind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4 этап:</w:t>
      </w:r>
      <w:r w:rsidRPr="009579DC">
        <w:rPr>
          <w:rFonts w:ascii="Times New Roman" w:hAnsi="Times New Roman"/>
          <w:sz w:val="28"/>
          <w:szCs w:val="28"/>
        </w:rPr>
        <w:t xml:space="preserve">  подготовка конкурсных номеров.</w:t>
      </w:r>
    </w:p>
    <w:p w:rsidR="001519AD" w:rsidRPr="00E75413" w:rsidRDefault="001519AD" w:rsidP="00E75413">
      <w:pPr>
        <w:ind w:firstLine="40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Формы и режим занятий</w:t>
      </w:r>
    </w:p>
    <w:p w:rsidR="001519AD" w:rsidRPr="009579DC" w:rsidRDefault="001519AD" w:rsidP="00E75413">
      <w:pPr>
        <w:pStyle w:val="BodyTextIndent"/>
        <w:tabs>
          <w:tab w:val="left" w:pos="9360"/>
        </w:tabs>
        <w:ind w:right="-5"/>
        <w:jc w:val="left"/>
        <w:rPr>
          <w:sz w:val="28"/>
          <w:szCs w:val="28"/>
        </w:rPr>
      </w:pPr>
      <w:r w:rsidRPr="009579DC">
        <w:rPr>
          <w:sz w:val="28"/>
          <w:szCs w:val="28"/>
        </w:rPr>
        <w:t>В первый год обучения занятия проводятся с детьми два раза в неделю по часу. Чис</w:t>
      </w:r>
      <w:r>
        <w:rPr>
          <w:sz w:val="28"/>
          <w:szCs w:val="28"/>
        </w:rPr>
        <w:t xml:space="preserve">ленность ребят в группе – 8-10 </w:t>
      </w:r>
      <w:r w:rsidRPr="009579DC">
        <w:rPr>
          <w:sz w:val="28"/>
          <w:szCs w:val="28"/>
        </w:rPr>
        <w:t xml:space="preserve">человек. </w:t>
      </w:r>
    </w:p>
    <w:p w:rsidR="001519AD" w:rsidRPr="009579DC" w:rsidRDefault="001519AD" w:rsidP="00E75413">
      <w:pPr>
        <w:pStyle w:val="BodyTextIndent"/>
        <w:tabs>
          <w:tab w:val="left" w:pos="9360"/>
        </w:tabs>
        <w:ind w:right="-5"/>
        <w:jc w:val="left"/>
        <w:rPr>
          <w:sz w:val="28"/>
          <w:szCs w:val="28"/>
        </w:rPr>
      </w:pPr>
      <w:r w:rsidRPr="009579DC">
        <w:rPr>
          <w:sz w:val="28"/>
          <w:szCs w:val="28"/>
        </w:rPr>
        <w:t>Во второй год обучения занятия проводятся с детьми два раза в неделю по часу. Численность ребят в группе – 12-15 человек.</w:t>
      </w:r>
    </w:p>
    <w:p w:rsidR="001519AD" w:rsidRPr="009579DC" w:rsidRDefault="001519AD" w:rsidP="00E75413">
      <w:pPr>
        <w:pStyle w:val="BodyTextIndent"/>
        <w:tabs>
          <w:tab w:val="left" w:pos="9360"/>
        </w:tabs>
        <w:ind w:right="-5"/>
        <w:jc w:val="left"/>
        <w:rPr>
          <w:sz w:val="28"/>
          <w:szCs w:val="28"/>
        </w:rPr>
      </w:pPr>
      <w:r w:rsidRPr="009579DC">
        <w:rPr>
          <w:sz w:val="28"/>
          <w:szCs w:val="28"/>
        </w:rPr>
        <w:t>Третий и четвертый год обучения занятия с детьми проводятся по 2 часа 2 раза в неделю, численность детей в группе 10 человек.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Занятия построены на принципе овладения детьми основными элементами хореографии танцев. Группы подбираются в зависимости от степени усвоения ребенком программы. </w:t>
      </w:r>
      <w:r w:rsidRPr="009579DC">
        <w:rPr>
          <w:rFonts w:ascii="Times New Roman" w:hAnsi="Times New Roman"/>
          <w:b/>
          <w:sz w:val="28"/>
          <w:szCs w:val="28"/>
        </w:rPr>
        <w:t>Форма занятий</w:t>
      </w:r>
      <w:r w:rsidRPr="009579DC">
        <w:rPr>
          <w:rFonts w:ascii="Times New Roman" w:hAnsi="Times New Roman"/>
          <w:sz w:val="28"/>
          <w:szCs w:val="28"/>
        </w:rPr>
        <w:t xml:space="preserve"> – групповая, практическая.</w:t>
      </w:r>
    </w:p>
    <w:p w:rsidR="001519AD" w:rsidRPr="009579DC" w:rsidRDefault="001519AD" w:rsidP="00E75413">
      <w:pPr>
        <w:ind w:right="675"/>
        <w:rPr>
          <w:rFonts w:ascii="Times New Roman" w:hAnsi="Times New Roman"/>
          <w:b/>
          <w:i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</w:rPr>
        <w:t xml:space="preserve">Каждое занятие состоит из следующих частей: </w:t>
      </w:r>
    </w:p>
    <w:p w:rsidR="001519AD" w:rsidRPr="009579DC" w:rsidRDefault="001519AD" w:rsidP="00E75413">
      <w:pPr>
        <w:ind w:left="400" w:right="67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разминка;</w:t>
      </w:r>
    </w:p>
    <w:p w:rsidR="001519AD" w:rsidRPr="009579DC" w:rsidRDefault="001519AD" w:rsidP="00E75413">
      <w:pPr>
        <w:ind w:left="400" w:right="67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партерная гимнастика;</w:t>
      </w:r>
    </w:p>
    <w:p w:rsidR="001519AD" w:rsidRPr="009579DC" w:rsidRDefault="001519AD" w:rsidP="00E75413">
      <w:pPr>
        <w:ind w:left="40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показ и разучивание новых танцевальных движений;</w:t>
      </w:r>
    </w:p>
    <w:p w:rsidR="001519AD" w:rsidRPr="009579DC" w:rsidRDefault="001519AD" w:rsidP="00E75413">
      <w:pPr>
        <w:ind w:left="400" w:right="67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практическая отработка уже разученных элементов и танцев.</w:t>
      </w:r>
    </w:p>
    <w:p w:rsidR="001519AD" w:rsidRPr="009579DC" w:rsidRDefault="001519AD" w:rsidP="00E75413">
      <w:pPr>
        <w:ind w:right="675" w:firstLine="720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Результатом занятий становится составление танцевальных композиций и самостоятельное исполнение танца учащимися.</w:t>
      </w:r>
    </w:p>
    <w:p w:rsidR="001519AD" w:rsidRPr="009579DC" w:rsidRDefault="001519AD" w:rsidP="00E75413">
      <w:pPr>
        <w:ind w:right="67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Теория излагается по ходу практических занятий во избежание нервных  перегрузок воспитанников. </w:t>
      </w:r>
    </w:p>
    <w:p w:rsidR="001519AD" w:rsidRPr="009579DC" w:rsidRDefault="001519AD" w:rsidP="00E75413">
      <w:pPr>
        <w:ind w:right="67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В период подготовки конкурсного или концертного номера, помимо групповых, проводятся также индивидуальные занятия с обучающимися.</w:t>
      </w:r>
    </w:p>
    <w:p w:rsidR="001519AD" w:rsidRPr="009659BA" w:rsidRDefault="001519AD" w:rsidP="009659BA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Для занятий у детей должна быть форма, которая не стесняла бы их движений и отвечала бы эстетическим требованиям. </w:t>
      </w:r>
      <w:r w:rsidRPr="009579DC">
        <w:rPr>
          <w:rFonts w:ascii="Times New Roman" w:hAnsi="Times New Roman"/>
          <w:sz w:val="28"/>
          <w:szCs w:val="28"/>
          <w:u w:val="single"/>
        </w:rPr>
        <w:t>Для девочек:</w:t>
      </w:r>
      <w:r w:rsidRPr="009579DC">
        <w:rPr>
          <w:rFonts w:ascii="Times New Roman" w:hAnsi="Times New Roman"/>
          <w:sz w:val="28"/>
          <w:szCs w:val="28"/>
        </w:rPr>
        <w:t xml:space="preserve"> юбки выше колена (только не джинсовые), красивые блузочки, купальники или футболки, балетные тапочки или чешки (на начальном этапе), а в последствии надо будет приобрести специальные танцевальные туфли, белые носки, волосы должны быть убраны в пучок. </w:t>
      </w:r>
      <w:r w:rsidRPr="009579DC">
        <w:rPr>
          <w:rFonts w:ascii="Times New Roman" w:hAnsi="Times New Roman"/>
          <w:sz w:val="28"/>
          <w:szCs w:val="28"/>
          <w:u w:val="single"/>
        </w:rPr>
        <w:t>Для мальчиков:</w:t>
      </w:r>
      <w:r w:rsidRPr="009579DC">
        <w:rPr>
          <w:rFonts w:ascii="Times New Roman" w:hAnsi="Times New Roman"/>
          <w:sz w:val="28"/>
          <w:szCs w:val="28"/>
        </w:rPr>
        <w:t xml:space="preserve"> брюки, шорты до колен, светлые футболки или рубашки, балетные тапочки или чешки (на начальном этапе), а в последствии надо будет приобрести специальную танцевальную обувь.</w:t>
      </w:r>
    </w:p>
    <w:p w:rsidR="001519AD" w:rsidRPr="009814ED" w:rsidRDefault="001519AD" w:rsidP="00E75413">
      <w:pPr>
        <w:ind w:firstLine="40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Ожидаемые результаты и способы их проверки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К концу первого года обучения дети должны: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сформировать стойкий интерес к танцевальному искусству;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овладеть выразительным языком жестов, основами актёрского мастерства, навыками профессионального исполнения танцевальных движений и спортивных элементов;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четко представлять, что такое спортивные бальные танцы, из чего они состоят, сколько программ, сколько танцев составляют  спортивные бальные танцы.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- легко ориентироваться в пространстве, свободно перестраиваться из линии в колонны, из колонны в круг, знать как проходит линия танца и т.д; 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правильно распределять свои силы и дыхание во время разминки, овладеют основными приемами, позволяющими полностью разогреть мышцы тела, для подготовки к основной части занятия;</w:t>
      </w:r>
    </w:p>
    <w:p w:rsidR="001519AD" w:rsidRPr="009814ED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самостоятельно исполнять выученные танцевальные элементы.</w:t>
      </w:r>
    </w:p>
    <w:p w:rsidR="001519AD" w:rsidRPr="009579DC" w:rsidRDefault="001519AD" w:rsidP="00E75413">
      <w:pPr>
        <w:tabs>
          <w:tab w:val="left" w:pos="9355"/>
        </w:tabs>
        <w:ind w:right="-5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К концу второго года обучения дети должны: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добиться хорошей выворотности суставов, развить мышцы спины, сделать ее гибкой; с учетом индивидуальных особенностей и природных данных каждого ребенка, воспитанники смогут растянуть мышцы ног для выполнения любого шпагата (партерная гимнастика);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правильно и легко исполнять начальные элементы джаза, аэробики;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самостоятельно    исполнять    танцевальные      композиции    (синхронно,   эмоционально и  т.д.);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не бояться выступлений на конкурсе или на большой сцене перед зрителями.</w:t>
      </w:r>
    </w:p>
    <w:p w:rsidR="001519AD" w:rsidRPr="009579DC" w:rsidRDefault="001519AD" w:rsidP="00E75413">
      <w:pPr>
        <w:tabs>
          <w:tab w:val="left" w:pos="9355"/>
        </w:tabs>
        <w:ind w:right="-5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К концу третьего года обучения дети должны: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уметь правильно координировать движения рук и ног</w:t>
      </w:r>
    </w:p>
    <w:p w:rsidR="001519AD" w:rsidRPr="009579DC" w:rsidRDefault="001519AD" w:rsidP="009659BA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правильно, музыкально (с разной интерпретацией ритмов музыки) выполнять танцевальные хореографии. </w:t>
      </w:r>
    </w:p>
    <w:p w:rsidR="001519AD" w:rsidRPr="009579DC" w:rsidRDefault="001519AD" w:rsidP="009659BA">
      <w:pPr>
        <w:tabs>
          <w:tab w:val="left" w:pos="9355"/>
        </w:tabs>
        <w:ind w:right="-5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К концу четвертого года обучения дети должны: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- самостоятельно, ответственно отрабатывать свои танцевальные программы. 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четко передавать характер каждого танца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выполнять все сложно-координированные, джазовые, классические, сложные композиции и элементы, с основным музыкальным сопровождением.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Хорошей проверкой результативности обучения является самостоятельное исполнение воспитанниками танцевальных номеров без помощи учителя, различные конкурсы и концерты.</w:t>
      </w:r>
    </w:p>
    <w:p w:rsidR="001519AD" w:rsidRPr="009579DC" w:rsidRDefault="001519AD" w:rsidP="00E75413">
      <w:pPr>
        <w:tabs>
          <w:tab w:val="left" w:pos="9355"/>
        </w:tabs>
        <w:ind w:left="-142" w:right="-5" w:firstLine="862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Результатом деятельности педагога по спортивным бальным танцам является опыт успешного участия детей в различных праздниках и конкурсах, который в дальнейшем помогает им в самореализации и адаптации в обществе.</w:t>
      </w:r>
    </w:p>
    <w:p w:rsidR="001519AD" w:rsidRPr="009579DC" w:rsidRDefault="001519AD" w:rsidP="00E75413">
      <w:pPr>
        <w:pStyle w:val="BodyText"/>
        <w:tabs>
          <w:tab w:val="left" w:pos="9355"/>
        </w:tabs>
        <w:ind w:left="-142" w:right="-5" w:firstLine="720"/>
        <w:rPr>
          <w:sz w:val="28"/>
          <w:szCs w:val="28"/>
        </w:rPr>
      </w:pPr>
      <w:r w:rsidRPr="009579DC">
        <w:rPr>
          <w:sz w:val="28"/>
          <w:szCs w:val="28"/>
        </w:rPr>
        <w:t>Станет ли этот курс основой профессиональной ориентации, покажет время. Важно, что в процессе занятий спортивными бальными танцами  у ребят развиваются творческие способности, целеустремленность, стремление к самосовершенствованию и дальнейшей самореализации.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Входного </w:t>
      </w:r>
      <w:r w:rsidRPr="009579DC">
        <w:rPr>
          <w:rFonts w:ascii="Times New Roman" w:hAnsi="Times New Roman"/>
          <w:sz w:val="28"/>
          <w:szCs w:val="28"/>
        </w:rPr>
        <w:t>контроля как такового не осуществляется. К занятиям допускаются дети любого возраста и любой комплекции. Главным критерием служит желание детей заниматься спортивными бальными танцами.</w:t>
      </w:r>
    </w:p>
    <w:p w:rsidR="001519AD" w:rsidRPr="009579DC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>Текущий</w:t>
      </w:r>
      <w:r w:rsidRPr="009579DC">
        <w:rPr>
          <w:rFonts w:ascii="Times New Roman" w:hAnsi="Times New Roman"/>
          <w:sz w:val="28"/>
          <w:szCs w:val="28"/>
        </w:rPr>
        <w:t xml:space="preserve"> контроль осуществляется в ходе открытых уроков в присутствии родителей и соревнований (конкурсов), которые проходят почти каждую неделю.</w:t>
      </w:r>
    </w:p>
    <w:p w:rsidR="001519AD" w:rsidRPr="009814ED" w:rsidRDefault="001519AD" w:rsidP="00E75413">
      <w:pPr>
        <w:tabs>
          <w:tab w:val="left" w:pos="9355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>Итоговый</w:t>
      </w:r>
      <w:r w:rsidRPr="009579DC">
        <w:rPr>
          <w:rFonts w:ascii="Times New Roman" w:hAnsi="Times New Roman"/>
          <w:sz w:val="28"/>
          <w:szCs w:val="28"/>
        </w:rPr>
        <w:t xml:space="preserve"> контроль проводится по итогам прохождения курсов обучения (по годам), в виде концертов и праздников, проводимых объединением.</w:t>
      </w:r>
    </w:p>
    <w:p w:rsidR="001519AD" w:rsidRPr="009579DC" w:rsidRDefault="001519AD" w:rsidP="00E75413">
      <w:pPr>
        <w:ind w:firstLine="40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Формы подведения итогов</w:t>
      </w:r>
    </w:p>
    <w:p w:rsidR="001519AD" w:rsidRDefault="001519AD" w:rsidP="00C278CF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Итоги образовательного процесса подводятся в конце каждого года. Наиболее приемлемой и показательной формой подведения итогов обучения детей по программе «Спортивный бальный танец» является их участие в открытых уроках, конкурсных и концертных мероприятиях</w:t>
      </w: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C278CF">
      <w:pPr>
        <w:rPr>
          <w:rFonts w:ascii="Times New Roman" w:hAnsi="Times New Roman"/>
          <w:sz w:val="28"/>
          <w:szCs w:val="28"/>
        </w:rPr>
      </w:pP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Учебно-тематический план.</w:t>
      </w:r>
    </w:p>
    <w:p w:rsidR="001519AD" w:rsidRDefault="001519AD" w:rsidP="00ED272D">
      <w:pPr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Объем курса  - четыре года, 64 часа в первый и во второй год, 128 часов в третий и четвертый года обучения.</w:t>
      </w:r>
    </w:p>
    <w:p w:rsidR="001519AD" w:rsidRPr="00171B1F" w:rsidRDefault="001519AD" w:rsidP="00ED272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400"/>
        <w:gridCol w:w="1035"/>
        <w:gridCol w:w="1309"/>
        <w:gridCol w:w="904"/>
      </w:tblGrid>
      <w:tr w:rsidR="001519AD" w:rsidRPr="00373EE5" w:rsidTr="004A6C08">
        <w:trPr>
          <w:trHeight w:val="245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1519AD" w:rsidRPr="00373EE5" w:rsidTr="004A6C08">
        <w:trPr>
          <w:trHeight w:val="224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Знакомство с техникой безопасности. Родительское собрание.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9AD" w:rsidRPr="00373EE5" w:rsidTr="004A6C08">
        <w:trPr>
          <w:trHeight w:val="345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19AD" w:rsidRPr="00373EE5" w:rsidTr="004A6C08">
        <w:trPr>
          <w:trHeight w:val="345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Ознакомление с программами и танцами, входящими в спортивные бальные танцы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19AD" w:rsidRPr="00373EE5" w:rsidTr="004A6C08">
        <w:trPr>
          <w:trHeight w:val="249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Ориентирование в зале.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19AD" w:rsidRPr="00373EE5" w:rsidTr="004A6C08">
        <w:trPr>
          <w:trHeight w:val="255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19AD" w:rsidRPr="00373EE5" w:rsidTr="004A6C08">
        <w:trPr>
          <w:trHeight w:val="285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Общефизическая подготовка (в т.ч. хореография)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19AD" w:rsidRPr="00373EE5" w:rsidTr="004A6C08">
        <w:trPr>
          <w:trHeight w:val="210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Партерная гимнастика (растяжка)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519AD" w:rsidRPr="00373EE5" w:rsidTr="004A6C08">
        <w:trPr>
          <w:trHeight w:val="240"/>
        </w:trPr>
        <w:tc>
          <w:tcPr>
            <w:tcW w:w="54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Музыкальность, ритм</w:t>
            </w:r>
          </w:p>
        </w:tc>
        <w:tc>
          <w:tcPr>
            <w:tcW w:w="1035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19AD" w:rsidRPr="00373EE5" w:rsidTr="004A6C08">
        <w:trPr>
          <w:trHeight w:val="240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Ритмичность, музыкальный размер танцев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519AD" w:rsidRPr="00373EE5" w:rsidTr="004A6C08">
        <w:trPr>
          <w:trHeight w:val="300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19AD" w:rsidRPr="00373EE5" w:rsidTr="004A6C08">
        <w:trPr>
          <w:trHeight w:val="180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Обучающие танцы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19AD" w:rsidRPr="00373EE5" w:rsidTr="004A6C08">
        <w:trPr>
          <w:trHeight w:val="255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Танцы европейской программы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519AD" w:rsidRPr="00373EE5" w:rsidTr="004A6C08">
        <w:trPr>
          <w:trHeight w:val="150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Танцы латиноамериканской программы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519AD" w:rsidRPr="00373EE5" w:rsidTr="004A6C08">
        <w:trPr>
          <w:trHeight w:val="150"/>
        </w:trPr>
        <w:tc>
          <w:tcPr>
            <w:tcW w:w="54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19AD" w:rsidRPr="00373EE5" w:rsidTr="004A6C08">
        <w:trPr>
          <w:trHeight w:val="435"/>
        </w:trPr>
        <w:tc>
          <w:tcPr>
            <w:tcW w:w="5940" w:type="dxa"/>
            <w:gridSpan w:val="2"/>
          </w:tcPr>
          <w:p w:rsidR="001519AD" w:rsidRPr="00373EE5" w:rsidRDefault="001519AD" w:rsidP="00A03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EE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5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09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04" w:type="dxa"/>
          </w:tcPr>
          <w:p w:rsidR="001519AD" w:rsidRPr="00373EE5" w:rsidRDefault="001519AD" w:rsidP="00A0380E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ED272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1519AD" w:rsidRPr="00ED272D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  <w:u w:val="single"/>
        </w:rPr>
        <w:t>1 год обучения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Знакомство с техникой безопасности</w:t>
      </w:r>
      <w:r w:rsidRPr="009579DC">
        <w:rPr>
          <w:rFonts w:ascii="Times New Roman" w:hAnsi="Times New Roman"/>
          <w:sz w:val="28"/>
          <w:szCs w:val="28"/>
        </w:rPr>
        <w:t xml:space="preserve"> (нельзя трогать и подходить близко к зеркалам, не высовываться в окна). Знакомство с устройством зала. Родительское собрание.</w:t>
      </w:r>
    </w:p>
    <w:p w:rsidR="001519AD" w:rsidRPr="009579DC" w:rsidRDefault="001519AD" w:rsidP="00E75413">
      <w:pPr>
        <w:tabs>
          <w:tab w:val="left" w:pos="3570"/>
          <w:tab w:val="center" w:pos="4827"/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2.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Вводное занятие.</w:t>
      </w:r>
      <w:r w:rsidRPr="009579DC">
        <w:rPr>
          <w:rFonts w:ascii="Times New Roman" w:hAnsi="Times New Roman"/>
          <w:sz w:val="28"/>
          <w:szCs w:val="28"/>
        </w:rPr>
        <w:t xml:space="preserve"> Экскурс в историю спортивных бальных танцев. Задачи на учебный год. Правила судейства. 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3.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Ознакомление с программами и танцами, входящими в спортивные бальные танцы</w:t>
      </w:r>
      <w:r w:rsidRPr="009579DC">
        <w:rPr>
          <w:rFonts w:ascii="Times New Roman" w:hAnsi="Times New Roman"/>
          <w:b/>
          <w:sz w:val="28"/>
          <w:szCs w:val="28"/>
        </w:rPr>
        <w:t xml:space="preserve">.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Европейская программа: «Медленный Вальс», «Танго», «Венский Вальс», «Медленный Фокстрот», «Быстрый фокстрот».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Латиноамериканская программа: «Самба», «Ча-ча-ча», «Румба», «Пасадобль», «Джайв».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4.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Ориентирование в зале.</w:t>
      </w:r>
      <w:r w:rsidRPr="009579DC">
        <w:rPr>
          <w:rFonts w:ascii="Times New Roman" w:hAnsi="Times New Roman"/>
          <w:b/>
          <w:sz w:val="28"/>
          <w:szCs w:val="28"/>
        </w:rPr>
        <w:t xml:space="preserve">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- построение: понятия линии, колонны, интервала, диагонали; 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понятие линии танца, как проходит линия танца.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5.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Разминка.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 -положение головы, корпуса, рук и ног во время исполнения простейших движений.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-упражнения для мышц шеи и верхнего плечевого пояса;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-упражнения для корпуса и бедер;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-упражнения для ног (икроножные мышцы и стопы);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-упражнения для развития плавности  движений рук;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6.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Общефизическая подготовка. Хореография.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-знакомство с хореографическими терминами.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-тренировочный комплекс для развития координации и равновесия (руки, подъем колена, подъем на полупальцы);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-силовые упражнения (для ног – выпады с переносом тяжести корпуса вправо и влево; для рук – «волна» в положении лежа);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-развитие быстроты выполнения элементов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-знакомство с позициями рук (1-3), ног (1-6);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-классическая хореография.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7.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Партерная гимнастика (растяжка).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-тренировочный комплекс для развития подъема стопы (в положениях «выворотно» и «невыворотно»);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выворотности стопы на основе 1 и 2 позиций, а также на полупальцах;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«Воздушные пяточки» (напряжение и расслабление мышц ноги одновременно с поднятием и опусканием стопы);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«Лягушка» (развитие выворотности бедра);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шпагат (подготовительное упражнение);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для укрепления мышц спины «Самолетики» (подъем туловища в положении лежа с вытянутыми руками);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гибкости спины: «Рыбка», «Колечко» (прогиб выполняется в положении стоя на коленях), «Мостик» (сначала из положения лежа, затем – из положения стоя).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8.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Музыкальность, ритм.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понятия ритм и музыкальность;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упражнения, направленные на развитие чувства ритма у ребенка (хлопки под музыку, четкое выстукивание ударов, выстукивание различных ритмических комбинаций).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9.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Танцевальные элементы</w:t>
      </w:r>
    </w:p>
    <w:p w:rsidR="001519AD" w:rsidRPr="009579DC" w:rsidRDefault="001519AD" w:rsidP="00E75413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шаги (с поднятым коленом и оттянутой стопой);</w:t>
      </w:r>
    </w:p>
    <w:p w:rsidR="001519AD" w:rsidRPr="009579DC" w:rsidRDefault="001519AD" w:rsidP="00E75413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простейшие движения ног («гармошка», «елочка», выпады вправо и влево);</w:t>
      </w:r>
    </w:p>
    <w:p w:rsidR="001519AD" w:rsidRPr="009579DC" w:rsidRDefault="001519AD" w:rsidP="00E75413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базовые движения бедер (круговые и «восьмерка»);</w:t>
      </w:r>
    </w:p>
    <w:p w:rsidR="001519AD" w:rsidRPr="009579DC" w:rsidRDefault="001519AD" w:rsidP="00E75413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прыжки и бег (на месте и с продвижением);</w:t>
      </w:r>
    </w:p>
    <w:p w:rsidR="001519AD" w:rsidRPr="009579DC" w:rsidRDefault="001519AD" w:rsidP="00E75413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исходные движения рук (напряжение и расслабление);</w:t>
      </w:r>
    </w:p>
    <w:p w:rsidR="001519AD" w:rsidRPr="009579DC" w:rsidRDefault="001519AD" w:rsidP="00ED272D">
      <w:pPr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 синхронизация простейших движений рук и ног.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10.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Обучающие танцы.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танец «Классики»;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танец «Полька».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европейской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«Медленный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положение корпуса для танца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позиция в ногах в европейских танцах, в т.ч.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«учебная» и «конкурсная» позиции в руках в «Медленном Вальсе»;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«маленький квадрат»;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спуски и подъемы в «Медленном Вальсе»;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«перемены»;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«большой квадрат» (правый) и «левый квадрат»;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танцевание в паре, положение корпуса по отношению к друг другу, позиция в руках, движение в паре;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танец «Медленный вальс» по кругу, по линии танца;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фигуры «полный правый поворот», «перемена», «полный левый поворот», «перемена» - составление композиции из этих фигур.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12.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латиноамериканской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«Ча-ча-ча»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положение корпуса для танца «Ча-ча-ча»;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позиция в ногах в латиноамериканских танцах, в т.ч. в танце «Ча-ча-ча»;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позиция в руках «лодочка»;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наступания с носка в латиноамериканских танцах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«шоссе», «таймстэп»;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«основной ход»;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«нью-йорк»;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танец «Ча-ча-ча» в парах</w:t>
      </w:r>
    </w:p>
    <w:p w:rsidR="001519AD" w:rsidRPr="009579DC" w:rsidRDefault="001519AD" w:rsidP="00ED272D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«два шага локстэп» по кругу по линии танца.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«Самба»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подготовительное упражнение «Пружинка»;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«виск»;</w:t>
      </w:r>
    </w:p>
    <w:p w:rsidR="001519AD" w:rsidRPr="00ED272D" w:rsidRDefault="001519AD" w:rsidP="00ED272D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особенность танца «Самба» по отношению к другим танцам латиноамериканской программы.</w:t>
      </w: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  <w:u w:val="single"/>
        </w:rPr>
        <w:t>2 год обучения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Знакомство с техникой безопасности</w:t>
      </w:r>
      <w:r w:rsidRPr="009579DC">
        <w:rPr>
          <w:rFonts w:ascii="Times New Roman" w:hAnsi="Times New Roman"/>
          <w:sz w:val="28"/>
          <w:szCs w:val="28"/>
        </w:rPr>
        <w:t xml:space="preserve"> (нельзя трогать и подходить близко к зеркалам, не высовываться в окна). Знакомство с устройством зала. Родительское собрание.</w:t>
      </w:r>
    </w:p>
    <w:p w:rsidR="001519AD" w:rsidRPr="009579DC" w:rsidRDefault="001519AD" w:rsidP="00E75413">
      <w:pPr>
        <w:tabs>
          <w:tab w:val="left" w:pos="3570"/>
          <w:tab w:val="center" w:pos="4827"/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2.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Вводное занятие.</w:t>
      </w:r>
      <w:r w:rsidRPr="009579DC">
        <w:rPr>
          <w:rFonts w:ascii="Times New Roman" w:hAnsi="Times New Roman"/>
          <w:sz w:val="28"/>
          <w:szCs w:val="28"/>
        </w:rPr>
        <w:t xml:space="preserve"> Новые веяния в спортивных бальных танцах. Задачи на учебный год. 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3.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Повторение программ и танцев, входящих в спортивные бальные танцы</w:t>
      </w:r>
      <w:r w:rsidRPr="009579DC">
        <w:rPr>
          <w:rFonts w:ascii="Times New Roman" w:hAnsi="Times New Roman"/>
          <w:b/>
          <w:sz w:val="28"/>
          <w:szCs w:val="28"/>
        </w:rPr>
        <w:t xml:space="preserve">.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Европейская программа: «Медленный Вальс», «Танго», «Венский Вальс», «Медленный Фокстрот», «Быстрый фокстрот».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Латиноамериканская программа: «Самба», «Ча-ча-ча», «Румба», «Пасадобль», «Джайв».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4.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Разминка.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мышц шеи и верхнего плечевого пояса;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рук, кистей.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развития плавности  движений рук;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корпуса и бедер;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ног (икроножные мышцы и стопы);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5.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Общефизическая подготовка. Хореография.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координации и равновесия (руки, подъем колена, подъем на полупальцы);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силовые упражнения (для ног – выпады с переносом тяжести корпуса вправо и влево; для рук – «волна» в положении лежа);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брюшного пресса;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спины и ног;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на выносливость;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быстроты выполнения элементов;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позиций рук (1-3), ног (1-6);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классическая хореография;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усвоение простейших элементов акробатики;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основы джаза и аэробики.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6.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Партерная гимнастика (растяжка).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тренировочный комплекс для развития подъема стопы (в положениях «выворотно» и «невыворотно»);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выворотности стопы на основе 1 и 2 позиций, а также на полупальцах;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на растяжку мышц ног («Велосипед», сначала ноги врозь, потом ноги вместе, «Складочка»)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для укрепления мышц спины «Самолетики» (подъем туловища в положении лежа с вытянутыми руками);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гибкости спины: «Рыбка», «Колечко» (прогиб выполняется в положении стоя на коленях), «Мостик» (сначала из положения лежа, затем – из положения стоя);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«Бабочка», «Лягушка» (развитие выворотности бедра);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махи ногами из положения стоя и из положения лежа;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шпагат (левый шпагат, правый шпагат, поперечный шпагат).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7.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Ритмичность, музыкальный размер танцев.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понятия ритмичность и музыкальный размер;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упражнения, направленные на развитие чувства ритма (хлопки под музыку, четкое выстукивание ударов, выстукивание различных ритмических комбинаций);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музыкальный размер некоторых европейских и латиноамериканских танцев.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8.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Танцевальные элементы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бедер (круговые и «восьмерка»);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вращения (спираль, шанне), вращения по одному и в парах;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выпады («прэс-лайн», выпады на полную стопу);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в руках (различные стили и формы).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9.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европейской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«Медленный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«спин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 (вправо и влево);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«виск»;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променадная позиция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понятие «флокрафт»;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«Быстрый Фокстрот»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«четвертной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переступания в танце «Быстрый Фокстрот»;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«локстеп» в «Быстром фокстроте»;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«типл шоссе»;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«двойной локстэп»;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10.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латиноамериканской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«Ча-ча-ча»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«Ча-ча-ча»;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«спот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«три 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«хип твист»;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«веер» и «алимана»;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«Самба»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«стационарный самбоход» (на месте и в продвижении);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«батафога»;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«вольта»;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«кортаджака»;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«левый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«Джайв»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«линк» или «звено»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«основной ход»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«кики»;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«смена мест»;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«американский спин»;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«стоп энд гоу»;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Актерское мастерство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развитие имиджа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умения демонстрировать программу.</w:t>
      </w: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  <w:u w:val="single"/>
        </w:rPr>
        <w:t>3 год обучения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Знакомство с техникой безопасности</w:t>
      </w:r>
      <w:r w:rsidRPr="009579DC">
        <w:rPr>
          <w:rFonts w:ascii="Times New Roman" w:hAnsi="Times New Roman"/>
          <w:sz w:val="28"/>
          <w:szCs w:val="28"/>
        </w:rPr>
        <w:t xml:space="preserve"> (нельзя трогать и подходить близко к зеркалам, не высовываться в окна). Знакомство с устройством зала. Родительское собрание.</w:t>
      </w:r>
    </w:p>
    <w:p w:rsidR="001519AD" w:rsidRPr="009579DC" w:rsidRDefault="001519AD" w:rsidP="00E75413">
      <w:pPr>
        <w:tabs>
          <w:tab w:val="left" w:pos="3570"/>
          <w:tab w:val="center" w:pos="4827"/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2.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Вводное занятие.</w:t>
      </w:r>
      <w:r w:rsidRPr="009579DC">
        <w:rPr>
          <w:rFonts w:ascii="Times New Roman" w:hAnsi="Times New Roman"/>
          <w:sz w:val="28"/>
          <w:szCs w:val="28"/>
        </w:rPr>
        <w:t xml:space="preserve"> Новые веяния в спортивных бальных танцах. Задачи на учебный год. 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3.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Повторение программ и танцев, входящих в спортивные бальные танцы</w:t>
      </w:r>
      <w:r w:rsidRPr="009579DC">
        <w:rPr>
          <w:rFonts w:ascii="Times New Roman" w:hAnsi="Times New Roman"/>
          <w:b/>
          <w:sz w:val="28"/>
          <w:szCs w:val="28"/>
        </w:rPr>
        <w:t xml:space="preserve">.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Европейская программа: «Медленный Вальс», «Танго», «Венский Вальс», «Медленный Фокстрот», «Быстрый фокстрот».</w:t>
      </w:r>
    </w:p>
    <w:p w:rsidR="001519AD" w:rsidRPr="009814ED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Латиноамериканская программа: «Самба», «Ча-ча-ча», «Румба», «Пасадобль», «Джайв».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4.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Разминка.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мышц шеи и верхнего плечевого пояса;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рук, кистей.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развития плавности  движений рук;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корпуса и бедер;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ног (икроножные мышцы и стопы);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5.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Общефизическая подготовка. Хореография.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координации и равновесия (руки, подъем колена, подъем на полупальцы);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силовые упражнения (для ног – выпады с переносом тяжести корпуса вправо и влево; для рук – «волна» в положении лежа);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брюшного пресса;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спины и ног;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на выносливость;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быстроты выполнения элементов;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позиций рук (1-3), ног (1-6);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классическая хореография;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усвоение простейших элементов акробатики;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основы джаза и аэробики.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6.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Партерная гимнастика (растяжка).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тренировочный комплекс для развития подъема стопы (в положениях «выворотно» и «невыворотно»);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выворотности стопы на основе 1 и 2 позиций, а также на полупальцах;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на растяжку мышц ног («Велосипед», сначала ноги врозь, потом ноги вместе, «Складочка»)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для укрепления мышц спины «Самолетики» (подъем туловища в положении лежа с вытянутыми руками);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гибкости спины: «Рыбка», «Колечко» (прогиб выполняется в положении стоя на коленях), «Мостик» (сначала из положения лежа, затем – из положения стоя);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«Бабочка», «Лягушка» (развитие выворотности бедра);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махи ногами из положения стоя и из положения лежа;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шпагат (левый шпагат, правый шпагат, поперечный шпагат).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7.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Ритмичность, музыкальный размер танцев.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понятия ритмичность и музыкальный размер;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упражнения, направленные на развитие чувства ритма (хлопки под музыку, четкое выстукивание ударов, выстукивание различных ритмических комбинаций);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музыкальный размер некоторых европейских и латиноамериканских танцев.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8.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Танцевальные элементы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бедер (круговые и «восьмерка»);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вращения (спираль, шанне), вращения по одному и в парах;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выпады («прэс-лайн», выпады на полную стопу);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в руках (различные стили и формы).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9.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европейской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«Медленный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«спин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 (вправо и влево);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«виск»;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променадная позиция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понятие «флокрафт»;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«Быстрый Фокстрот»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«четвертной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переступания в танце «Быстрый Фокстрот»;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«локстеп» в «Быстром фокстроте»;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«типл шоссе»;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«двойной локстэп»;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D272D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«Венский 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«правый поворот»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«левый поворот»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танго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-шаги вперед и назад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«звено»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«5-степ»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все фигуры 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 xml:space="preserve"> класса 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10.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латиноамериканской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«Ча-ча-ча»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«Ча-ча-ча»;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«спот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«три 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«хип твист»;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«веер» и «алимана»;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«Самба»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«стационарный самбоход» (на месте и в продвижении);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«батафога»;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«вольта»;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«кортаджака»;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«левый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«Джайв»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«линк» или «звено»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«основной ход»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«кики»;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«смена мест»;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«американский спин»;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«стоп энд гоу»;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«Румба»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-шаги вперед назад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фигура «кукарача»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«алемана»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-Все фигуры 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 xml:space="preserve"> класса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Актерское мастерство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развитие имиджа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умения демонстрировать программу.</w:t>
      </w: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12. Подготовка к соревнованиям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-Прогон всех танцевальных (конкурсных) композиций и их отработка.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-Исполнение композиций, под конкурсный ритм и время музыки (1.5-2мин)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  <w:u w:val="single"/>
        </w:rPr>
        <w:t>4 год обучения</w:t>
      </w:r>
    </w:p>
    <w:p w:rsidR="001519AD" w:rsidRPr="009579DC" w:rsidRDefault="001519AD" w:rsidP="00E75413">
      <w:pPr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Знакомство с техникой безопасности</w:t>
      </w:r>
      <w:r w:rsidRPr="009579DC">
        <w:rPr>
          <w:rFonts w:ascii="Times New Roman" w:hAnsi="Times New Roman"/>
          <w:sz w:val="28"/>
          <w:szCs w:val="28"/>
        </w:rPr>
        <w:t xml:space="preserve"> (нельзя трогать и подходить близко к зеркалам, не высовываться в окна). Знакомство с устройством зала. Родительское собрание.</w:t>
      </w:r>
    </w:p>
    <w:p w:rsidR="001519AD" w:rsidRPr="009579DC" w:rsidRDefault="001519AD" w:rsidP="00E75413">
      <w:pPr>
        <w:tabs>
          <w:tab w:val="left" w:pos="3570"/>
          <w:tab w:val="center" w:pos="4827"/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2.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Вводное занятие.</w:t>
      </w:r>
      <w:r w:rsidRPr="009579DC">
        <w:rPr>
          <w:rFonts w:ascii="Times New Roman" w:hAnsi="Times New Roman"/>
          <w:sz w:val="28"/>
          <w:szCs w:val="28"/>
        </w:rPr>
        <w:t xml:space="preserve"> Новые веяния в спортивных бальных танцах. Задачи на учебный год. 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3.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Повторение программ и танцев, входящих в спортивные бальные танцы</w:t>
      </w:r>
      <w:r w:rsidRPr="009579DC">
        <w:rPr>
          <w:rFonts w:ascii="Times New Roman" w:hAnsi="Times New Roman"/>
          <w:b/>
          <w:sz w:val="28"/>
          <w:szCs w:val="28"/>
        </w:rPr>
        <w:t xml:space="preserve">. 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Европейская программа: «Медленный Вальс», «Танго», «Венский Вальс», «Медленный Фокстрот», «Быстрый фокстрот».</w:t>
      </w:r>
    </w:p>
    <w:p w:rsidR="001519AD" w:rsidRPr="009814ED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Латиноамериканская программа: «Самба», «Ча-ча-ча», «Румба», «Пасадобль», «Джайв».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4.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Разминка.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мышц шеи и верхнего плечевого пояса;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рук, кистей.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развития плавности  движений рук;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корпуса и бедер;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ног (икроножные мышцы и стопы);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5.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Общефизическая подготовка. Хореография.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координации и равновесия (руки, подъем колена, подъем на полупальцы);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силовые упражнения (для ног – выпады с переносом тяжести корпуса вправо и влево; для рук – «волна» в положении лежа);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брюшного пресса;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для укрепления мышц спины и ног;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упражнения на выносливость;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быстроты выполнения элементов;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позиций рук (1-3), ног (1-6);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классическая хореография;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усвоение простейших элементов акробатики;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основы джаза и аэробики.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6.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Партерная гимнастика (растяжка).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тренировочный комплекс для развития подъема стопы (в положениях «выворотно» и «невыворотно»);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тренировочный комплекс для развития выворотности стопы на основе 1 и 2 позиций, а также на полупальцах;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на растяжку мышц ног («Велосипед», сначала ноги врозь, потом ноги вместе, «Складочка»)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упражнение для укрепления мышц спины «Самолетики» (подъем туловища в положении лежа с вытянутыми руками);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гибкости спины: «Рыбка», «Колечко» (прогиб выполняется в положении стоя на коленях), «Мостик» (сначала из положения лежа, затем – из положения стоя);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«Бабочка», «Лягушка» (развитие выворотности бедра);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махи ногами из положения стоя и из положения лежа;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шпагат (левый шпагат, правый шпагат, поперечный шпагат).</w:t>
      </w:r>
    </w:p>
    <w:p w:rsidR="001519AD" w:rsidRPr="009579DC" w:rsidRDefault="001519AD" w:rsidP="00E75413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7.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Ритмичность, музыкальный размер танцев.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понятия ритмичность и музыкальный размер;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упражнения, направленные на развитие чувства ритма (хлопки под музыку, четкое выстукивание ударов, выстукивание различных ритмических комбинаций);</w:t>
      </w:r>
    </w:p>
    <w:p w:rsidR="001519AD" w:rsidRPr="009579DC" w:rsidRDefault="001519AD" w:rsidP="00E75413">
      <w:pPr>
        <w:tabs>
          <w:tab w:val="left" w:pos="9360"/>
        </w:tabs>
        <w:ind w:right="-5"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музыкальный размер некоторых европейских и латиноамериканских танцев.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8.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Танцевальные элементы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бедер (круговые и «восьмерка»);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вращения (спираль, шанне), вращения по одному и в парах;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выпады («прэс-лайн», выпады на полную стопу);</w:t>
      </w:r>
    </w:p>
    <w:p w:rsidR="001519AD" w:rsidRPr="009579DC" w:rsidRDefault="001519AD" w:rsidP="00ED272D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движения в руках (различные стили и формы).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9.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европейской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«Медленный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«спин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«шоссе» (вправо и влево);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«виск»;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променадная позиция в танце «Медленный вальс»;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понятие «флокрафт»;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«Быстрый Фокстрот»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-повторение всех изученных эллементов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«Венский  Вальс»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«правый поворот»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«левый поворот»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танго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все фигуры «С-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10.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Танцы латиноамериканской программы.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«Ча-ча-ча»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в танце «Ча-ча-ча»;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«спот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«три ча-ча»;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«хип твист»;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«веер» и «алимана»;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«Самба»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«стационарный самбоход» (на месте и в продвижении);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«батафога»;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«вольта»;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«кортаджака»;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фигура «левый поворот»;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повторение изученных элементов и фигур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«Джайв»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повторение изученных элементов и фигур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композицию.</w:t>
      </w: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«Румба»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повторение изученных элементов и фигур «</w:t>
      </w:r>
      <w:r w:rsidRPr="009579DC">
        <w:rPr>
          <w:rFonts w:ascii="Times New Roman" w:hAnsi="Times New Roman"/>
          <w:sz w:val="28"/>
          <w:szCs w:val="28"/>
          <w:lang w:val="en-US"/>
        </w:rPr>
        <w:t>D</w:t>
      </w:r>
      <w:r w:rsidRPr="009579DC">
        <w:rPr>
          <w:rFonts w:ascii="Times New Roman" w:hAnsi="Times New Roman"/>
          <w:sz w:val="28"/>
          <w:szCs w:val="28"/>
        </w:rPr>
        <w:t>-</w:t>
      </w:r>
      <w:r w:rsidRPr="009579DC">
        <w:rPr>
          <w:rFonts w:ascii="Times New Roman" w:hAnsi="Times New Roman"/>
          <w:sz w:val="28"/>
          <w:szCs w:val="28"/>
          <w:lang w:val="en-US"/>
        </w:rPr>
        <w:t>C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-все фигуры «</w:t>
      </w:r>
      <w:r w:rsidRPr="009579DC">
        <w:rPr>
          <w:rFonts w:ascii="Times New Roman" w:hAnsi="Times New Roman"/>
          <w:sz w:val="28"/>
          <w:szCs w:val="28"/>
          <w:lang w:val="en-US"/>
        </w:rPr>
        <w:t>B</w:t>
      </w:r>
      <w:r w:rsidRPr="009579DC">
        <w:rPr>
          <w:rFonts w:ascii="Times New Roman" w:hAnsi="Times New Roman"/>
          <w:sz w:val="28"/>
          <w:szCs w:val="28"/>
        </w:rPr>
        <w:t>» класса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составление всех выученных фигур в единую композицию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75413">
      <w:pPr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i/>
          <w:sz w:val="28"/>
          <w:szCs w:val="28"/>
          <w:u w:val="single"/>
        </w:rPr>
        <w:t>Танец Пасодобль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-шаги вперед назад, на прямую и на согнутую ногу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-«Апель»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«плащ»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-фигура «твистовый поворот»</w:t>
      </w:r>
    </w:p>
    <w:p w:rsidR="001519AD" w:rsidRPr="009579DC" w:rsidRDefault="001519AD" w:rsidP="00E75413">
      <w:pPr>
        <w:rPr>
          <w:rFonts w:ascii="Times New Roman" w:hAnsi="Times New Roman"/>
          <w:b/>
          <w:sz w:val="28"/>
          <w:szCs w:val="28"/>
        </w:rPr>
      </w:pPr>
      <w:r w:rsidRPr="009579DC">
        <w:rPr>
          <w:rFonts w:ascii="Times New Roman" w:hAnsi="Times New Roman"/>
          <w:b/>
          <w:sz w:val="28"/>
          <w:szCs w:val="28"/>
        </w:rPr>
        <w:t xml:space="preserve">11. </w:t>
      </w:r>
      <w:r w:rsidRPr="009579DC">
        <w:rPr>
          <w:rFonts w:ascii="Times New Roman" w:hAnsi="Times New Roman"/>
          <w:b/>
          <w:sz w:val="28"/>
          <w:szCs w:val="28"/>
          <w:u w:val="single"/>
        </w:rPr>
        <w:t>Актерское мастерство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развитие имиджа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  развитие умения демонстрировать программу.</w:t>
      </w:r>
    </w:p>
    <w:p w:rsidR="001519AD" w:rsidRPr="009814ED" w:rsidRDefault="001519AD" w:rsidP="00E75413">
      <w:pPr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12. Подготовка к соревнованиям</w:t>
      </w:r>
    </w:p>
    <w:p w:rsidR="001519AD" w:rsidRPr="009579DC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-Прогон всех танцевальных (конкурсных) композиций и их отработка.</w:t>
      </w: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-Исполнение композиций, под конкурсный ритм и время музыки (1.5-2мин)</w:t>
      </w: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Default="001519AD" w:rsidP="00E75413">
      <w:pPr>
        <w:ind w:firstLine="72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Методическое обеспечение образовательной программы.</w:t>
      </w:r>
    </w:p>
    <w:p w:rsidR="001519AD" w:rsidRPr="00E75413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Форма занятий, планируемых по каждой теме.</w:t>
      </w:r>
    </w:p>
    <w:p w:rsidR="001519AD" w:rsidRPr="009579DC" w:rsidRDefault="001519AD" w:rsidP="00E75413">
      <w:pPr>
        <w:tabs>
          <w:tab w:val="left" w:pos="3570"/>
          <w:tab w:val="center" w:pos="4827"/>
        </w:tabs>
        <w:ind w:firstLine="72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Наиболее значимой формой обучения при реализации программы являются практические занятия (тренировки, конкурсы, самостоятельные практики). Но также помимо практических широко используются и теоретические занятия. Во время этих занятий способами лекции или беседы у обучающих формируются теоретические знания и устанавливаются связи между ними.</w:t>
      </w:r>
    </w:p>
    <w:p w:rsidR="001519AD" w:rsidRPr="00E75413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К  материально - техническим условиям реализации программы относятся:</w:t>
      </w: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 наличие достаточно большого помещения  (паркетный зал) для практических занятий спортивными бальными танцами;</w:t>
      </w: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 наличие аппаратуры, дисков с музыкой различных стилей для  обеспечения минимальных звуковых эффектов;</w:t>
      </w: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 наличие зеркал  для осуществления детьми самоконтроля;</w:t>
      </w:r>
    </w:p>
    <w:p w:rsidR="001519AD" w:rsidRPr="00E75413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 xml:space="preserve"> -  наличие ковриков и хореографического «станка».</w:t>
      </w:r>
    </w:p>
    <w:p w:rsidR="001519AD" w:rsidRPr="009579DC" w:rsidRDefault="001519AD" w:rsidP="00BB7119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sz w:val="28"/>
          <w:szCs w:val="28"/>
          <w:u w:val="single"/>
        </w:rPr>
        <w:t>Форма подведения итогов по каждой теме или разделу.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500"/>
        <w:gridCol w:w="3600"/>
      </w:tblGrid>
      <w:tr w:rsidR="001519AD" w:rsidRPr="00373EE5" w:rsidTr="004A6C08">
        <w:trPr>
          <w:trHeight w:val="330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Форма подведения итогов</w:t>
            </w:r>
          </w:p>
        </w:tc>
      </w:tr>
      <w:tr w:rsidR="001519AD" w:rsidRPr="00373EE5" w:rsidTr="004A6C08">
        <w:trPr>
          <w:trHeight w:val="25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Знакомство с техникой безопасности. Родительское собрание.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1519AD" w:rsidRPr="00373EE5" w:rsidTr="004A6C08">
        <w:trPr>
          <w:trHeight w:val="150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1519AD" w:rsidRPr="00373EE5" w:rsidTr="004A6C08">
        <w:trPr>
          <w:trHeight w:val="67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Ознакомление с программами и танцами, входящими в спортивные бальные танцы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Устный фронтальный опрос.</w:t>
            </w:r>
          </w:p>
        </w:tc>
      </w:tr>
      <w:tr w:rsidR="001519AD" w:rsidRPr="00373EE5" w:rsidTr="004A6C08">
        <w:trPr>
          <w:trHeight w:val="31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Ориентирование в зале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 xml:space="preserve">Игра. </w:t>
            </w:r>
          </w:p>
        </w:tc>
      </w:tr>
      <w:tr w:rsidR="001519AD" w:rsidRPr="00373EE5" w:rsidTr="004A6C08">
        <w:trPr>
          <w:trHeight w:val="1320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Разминка. Готовность обучающегося к выполнению физической нагрузки.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Общефизическая подготовка (в т.ч. хореография)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Вариация из упражнений направленная на координацию, равновесие и выносливость.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Партерная гимнастика (растяжка)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Вариация из упражнений на растяжку, подвижность связок и суставов.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Ритмичность, музыкальность, музыкальный размер танцев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Танец, самостоятельное задание.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Небольшая композиция с использованием танцевальных элементов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Обучающие танцы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Танцы европейской программы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 xml:space="preserve">Танец </w:t>
            </w:r>
          </w:p>
        </w:tc>
      </w:tr>
      <w:tr w:rsidR="001519AD" w:rsidRPr="00373EE5" w:rsidTr="004A6C08">
        <w:trPr>
          <w:trHeight w:val="29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Танцы латиноамериканской программы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</w:tr>
      <w:tr w:rsidR="001519AD" w:rsidRPr="00373EE5" w:rsidTr="004A6C08">
        <w:trPr>
          <w:trHeight w:val="285"/>
        </w:trPr>
        <w:tc>
          <w:tcPr>
            <w:tcW w:w="54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1519AD" w:rsidRPr="00373EE5" w:rsidRDefault="001519AD" w:rsidP="00E75413">
            <w:pPr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600" w:type="dxa"/>
          </w:tcPr>
          <w:p w:rsidR="001519AD" w:rsidRPr="00373EE5" w:rsidRDefault="001519AD" w:rsidP="00E75413">
            <w:pPr>
              <w:tabs>
                <w:tab w:val="left" w:pos="3570"/>
                <w:tab w:val="center" w:pos="4827"/>
              </w:tabs>
              <w:rPr>
                <w:rFonts w:ascii="Times New Roman" w:hAnsi="Times New Roman"/>
                <w:sz w:val="28"/>
                <w:szCs w:val="28"/>
              </w:rPr>
            </w:pPr>
            <w:r w:rsidRPr="00373EE5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</w:tc>
      </w:tr>
    </w:tbl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9579DC">
        <w:rPr>
          <w:rFonts w:ascii="Times New Roman" w:hAnsi="Times New Roman"/>
          <w:b/>
          <w:i/>
          <w:sz w:val="28"/>
          <w:szCs w:val="28"/>
          <w:u w:val="single"/>
        </w:rPr>
        <w:t>Список литературы.</w:t>
      </w:r>
    </w:p>
    <w:p w:rsidR="001519AD" w:rsidRPr="009579DC" w:rsidRDefault="001519AD" w:rsidP="00ED272D">
      <w:pPr>
        <w:tabs>
          <w:tab w:val="left" w:pos="3570"/>
          <w:tab w:val="center" w:pos="4827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519AD" w:rsidRPr="009579DC" w:rsidRDefault="001519AD" w:rsidP="00E75413">
      <w:pPr>
        <w:tabs>
          <w:tab w:val="left" w:pos="3570"/>
          <w:tab w:val="center" w:pos="4827"/>
        </w:tabs>
        <w:ind w:left="360"/>
        <w:rPr>
          <w:rFonts w:ascii="Times New Roman" w:hAnsi="Times New Roman"/>
          <w:sz w:val="28"/>
          <w:szCs w:val="28"/>
          <w:u w:val="single"/>
        </w:rPr>
      </w:pPr>
      <w:r w:rsidRPr="009579DC">
        <w:rPr>
          <w:rFonts w:ascii="Times New Roman" w:hAnsi="Times New Roman"/>
          <w:sz w:val="28"/>
          <w:szCs w:val="28"/>
          <w:u w:val="single"/>
        </w:rPr>
        <w:t>Использованная литература:</w:t>
      </w:r>
    </w:p>
    <w:p w:rsidR="001519AD" w:rsidRPr="009579DC" w:rsidRDefault="001519AD" w:rsidP="00E75413">
      <w:pPr>
        <w:numPr>
          <w:ilvl w:val="1"/>
          <w:numId w:val="4"/>
        </w:numPr>
        <w:tabs>
          <w:tab w:val="left" w:pos="3570"/>
          <w:tab w:val="center" w:pos="4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Барышникова Т. Азбука хореографии. С.-Петербург, 1996.</w:t>
      </w:r>
    </w:p>
    <w:p w:rsidR="001519AD" w:rsidRPr="009579DC" w:rsidRDefault="001519AD" w:rsidP="00E75413">
      <w:pPr>
        <w:numPr>
          <w:ilvl w:val="1"/>
          <w:numId w:val="4"/>
        </w:numPr>
        <w:tabs>
          <w:tab w:val="left" w:pos="3570"/>
          <w:tab w:val="center" w:pos="4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Циркова Н.П. В мире бального танца. М, 1998.</w:t>
      </w:r>
    </w:p>
    <w:p w:rsidR="001519AD" w:rsidRPr="009579DC" w:rsidRDefault="001519AD" w:rsidP="00E75413">
      <w:pPr>
        <w:numPr>
          <w:ilvl w:val="1"/>
          <w:numId w:val="4"/>
        </w:numPr>
        <w:tabs>
          <w:tab w:val="left" w:pos="3570"/>
          <w:tab w:val="center" w:pos="4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Матящина А.А. Путешествие в страну “хореография”. М, 1998.</w:t>
      </w:r>
    </w:p>
    <w:p w:rsidR="001519AD" w:rsidRPr="009579DC" w:rsidRDefault="001519AD" w:rsidP="00E75413">
      <w:pPr>
        <w:numPr>
          <w:ilvl w:val="1"/>
          <w:numId w:val="4"/>
        </w:numPr>
        <w:tabs>
          <w:tab w:val="left" w:pos="3570"/>
          <w:tab w:val="center" w:pos="4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Горшкова Е.В.</w:t>
      </w:r>
      <w:r w:rsidRPr="009579DC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9579DC">
        <w:rPr>
          <w:rFonts w:ascii="Times New Roman" w:hAnsi="Times New Roman"/>
          <w:sz w:val="28"/>
          <w:szCs w:val="28"/>
        </w:rPr>
        <w:t>Учимся танцевать. Путь к творчеству.</w:t>
      </w:r>
      <w:r w:rsidRPr="009579DC">
        <w:rPr>
          <w:rFonts w:ascii="Times New Roman" w:hAnsi="Times New Roman"/>
          <w:color w:val="808080"/>
          <w:sz w:val="28"/>
          <w:szCs w:val="28"/>
        </w:rPr>
        <w:br/>
        <w:t xml:space="preserve"> </w:t>
      </w:r>
      <w:r w:rsidRPr="009579DC">
        <w:rPr>
          <w:rFonts w:ascii="Times New Roman" w:hAnsi="Times New Roman"/>
          <w:sz w:val="28"/>
          <w:szCs w:val="28"/>
        </w:rPr>
        <w:t>М.: НПО «Психотехника», 1993</w:t>
      </w:r>
      <w:r w:rsidRPr="009579DC">
        <w:rPr>
          <w:rFonts w:ascii="Times New Roman" w:hAnsi="Times New Roman"/>
          <w:color w:val="808080"/>
          <w:sz w:val="28"/>
          <w:szCs w:val="28"/>
        </w:rPr>
        <w:t>.</w:t>
      </w:r>
    </w:p>
    <w:p w:rsidR="001519AD" w:rsidRPr="009579DC" w:rsidRDefault="001519AD" w:rsidP="00E75413">
      <w:pPr>
        <w:tabs>
          <w:tab w:val="left" w:pos="3570"/>
          <w:tab w:val="center" w:pos="4827"/>
        </w:tabs>
        <w:ind w:left="114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75413">
      <w:pPr>
        <w:ind w:left="36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  <w:u w:val="single"/>
        </w:rPr>
        <w:t>Методическая литература:</w:t>
      </w:r>
    </w:p>
    <w:p w:rsidR="001519AD" w:rsidRPr="009579DC" w:rsidRDefault="001519AD" w:rsidP="00E75413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Танцевальный репертуар для школьников. Метод. рекомендации. М, 1983.</w:t>
      </w:r>
    </w:p>
    <w:p w:rsidR="001519AD" w:rsidRPr="009579DC" w:rsidRDefault="001519AD" w:rsidP="00E75413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Тобиас М., Стюарт М. Растягивайся и расслабляйся: Пер. с англ. – М.: Физкультура и спорт, 1998.</w:t>
      </w:r>
    </w:p>
    <w:p w:rsidR="001519AD" w:rsidRPr="009579DC" w:rsidRDefault="001519AD" w:rsidP="00E75413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9579DC">
        <w:rPr>
          <w:rFonts w:ascii="Times New Roman" w:hAnsi="Times New Roman"/>
          <w:sz w:val="28"/>
          <w:szCs w:val="28"/>
        </w:rPr>
        <w:t>Горшкова Е.В.</w:t>
      </w:r>
      <w:r w:rsidRPr="009579DC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9579DC">
        <w:rPr>
          <w:rFonts w:ascii="Times New Roman" w:hAnsi="Times New Roman"/>
          <w:sz w:val="28"/>
          <w:szCs w:val="28"/>
        </w:rPr>
        <w:t>Учимся танцевать. Путь к творчеству.</w:t>
      </w:r>
      <w:r w:rsidRPr="009579DC">
        <w:rPr>
          <w:rFonts w:ascii="Times New Roman" w:hAnsi="Times New Roman"/>
          <w:color w:val="808080"/>
          <w:sz w:val="28"/>
          <w:szCs w:val="28"/>
        </w:rPr>
        <w:br/>
        <w:t xml:space="preserve"> </w:t>
      </w:r>
      <w:r w:rsidRPr="009579DC">
        <w:rPr>
          <w:rFonts w:ascii="Times New Roman" w:hAnsi="Times New Roman"/>
          <w:sz w:val="28"/>
          <w:szCs w:val="28"/>
        </w:rPr>
        <w:t>М.: НПО «Психотехника», 1993</w:t>
      </w:r>
      <w:r w:rsidRPr="009579DC">
        <w:rPr>
          <w:rFonts w:ascii="Times New Roman" w:hAnsi="Times New Roman"/>
          <w:color w:val="808080"/>
          <w:sz w:val="28"/>
          <w:szCs w:val="28"/>
        </w:rPr>
        <w:t>.</w:t>
      </w:r>
    </w:p>
    <w:p w:rsidR="001519AD" w:rsidRPr="009579DC" w:rsidRDefault="001519AD" w:rsidP="00E75413">
      <w:pPr>
        <w:ind w:left="360"/>
        <w:rPr>
          <w:rFonts w:ascii="Times New Roman" w:hAnsi="Times New Roman"/>
          <w:sz w:val="28"/>
          <w:szCs w:val="28"/>
        </w:rPr>
      </w:pPr>
    </w:p>
    <w:p w:rsidR="001519AD" w:rsidRPr="009579DC" w:rsidRDefault="001519AD" w:rsidP="00E7541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9579DC">
        <w:rPr>
          <w:rFonts w:ascii="Times New Roman" w:hAnsi="Times New Roman"/>
          <w:sz w:val="28"/>
          <w:szCs w:val="28"/>
          <w:u w:val="single"/>
        </w:rPr>
        <w:t>Рекомендуемая литература.</w:t>
      </w:r>
    </w:p>
    <w:p w:rsidR="001519AD" w:rsidRPr="009579DC" w:rsidRDefault="001519AD" w:rsidP="00E75413">
      <w:pPr>
        <w:pStyle w:val="Heading1"/>
        <w:keepNext w:val="0"/>
        <w:numPr>
          <w:ilvl w:val="0"/>
          <w:numId w:val="8"/>
        </w:numPr>
        <w:tabs>
          <w:tab w:val="clear" w:pos="720"/>
          <w:tab w:val="num" w:pos="1440"/>
        </w:tabs>
        <w:spacing w:before="100" w:after="100"/>
        <w:ind w:left="1440"/>
        <w:rPr>
          <w:rFonts w:ascii="Times New Roman" w:hAnsi="Times New Roman" w:cs="Times New Roman"/>
          <w:b w:val="0"/>
          <w:sz w:val="28"/>
          <w:szCs w:val="28"/>
        </w:rPr>
      </w:pPr>
      <w:r w:rsidRPr="009579DC">
        <w:rPr>
          <w:rFonts w:ascii="Times New Roman" w:hAnsi="Times New Roman" w:cs="Times New Roman"/>
          <w:b w:val="0"/>
          <w:sz w:val="28"/>
          <w:szCs w:val="28"/>
        </w:rPr>
        <w:t>Кауль Н. Как научиться танцевать. Спортивные бальные танцы. М,</w:t>
      </w:r>
      <w:r w:rsidRPr="009579DC">
        <w:rPr>
          <w:rFonts w:ascii="Times New Roman" w:hAnsi="Times New Roman" w:cs="Times New Roman"/>
          <w:sz w:val="28"/>
          <w:szCs w:val="28"/>
        </w:rPr>
        <w:t xml:space="preserve"> </w:t>
      </w:r>
      <w:r w:rsidRPr="009579DC">
        <w:rPr>
          <w:rFonts w:ascii="Times New Roman" w:hAnsi="Times New Roman" w:cs="Times New Roman"/>
          <w:b w:val="0"/>
          <w:sz w:val="28"/>
          <w:szCs w:val="28"/>
        </w:rPr>
        <w:t>Феникс, 2004.</w:t>
      </w:r>
    </w:p>
    <w:p w:rsidR="001519AD" w:rsidRPr="009579DC" w:rsidRDefault="001519AD" w:rsidP="00E75413">
      <w:pPr>
        <w:pStyle w:val="Heading1"/>
        <w:keepNext w:val="0"/>
        <w:numPr>
          <w:ilvl w:val="0"/>
          <w:numId w:val="8"/>
        </w:numPr>
        <w:tabs>
          <w:tab w:val="clear" w:pos="720"/>
          <w:tab w:val="num" w:pos="1440"/>
        </w:tabs>
        <w:spacing w:before="100" w:after="100"/>
        <w:ind w:left="1440"/>
        <w:rPr>
          <w:rFonts w:ascii="Times New Roman" w:hAnsi="Times New Roman" w:cs="Times New Roman"/>
          <w:b w:val="0"/>
          <w:sz w:val="28"/>
          <w:szCs w:val="28"/>
        </w:rPr>
      </w:pPr>
      <w:r w:rsidRPr="009579DC">
        <w:rPr>
          <w:rFonts w:ascii="Times New Roman" w:hAnsi="Times New Roman" w:cs="Times New Roman"/>
          <w:b w:val="0"/>
          <w:sz w:val="28"/>
          <w:szCs w:val="28"/>
        </w:rPr>
        <w:t>Серия книг. Учимся танцевать. Шаг за шагом. М, Попурри ,2002.</w:t>
      </w:r>
    </w:p>
    <w:p w:rsidR="001519AD" w:rsidRPr="009579DC" w:rsidRDefault="001519AD" w:rsidP="00E754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79DC">
        <w:rPr>
          <w:rFonts w:ascii="Times New Roman" w:hAnsi="Times New Roman"/>
          <w:b/>
          <w:i/>
          <w:sz w:val="28"/>
          <w:szCs w:val="28"/>
        </w:rPr>
        <w:t>Бондарева Л.А.</w:t>
      </w:r>
    </w:p>
    <w:p w:rsidR="001519AD" w:rsidRPr="009579DC" w:rsidRDefault="001519AD" w:rsidP="00E754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79DC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1519AD" w:rsidRPr="009579DC" w:rsidRDefault="001519AD" w:rsidP="00E754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79DC">
        <w:rPr>
          <w:rFonts w:ascii="Times New Roman" w:hAnsi="Times New Roman"/>
          <w:i/>
          <w:sz w:val="28"/>
          <w:szCs w:val="28"/>
        </w:rPr>
        <w:t>ГОУ гимназии № 1532 г. Москва.</w:t>
      </w:r>
    </w:p>
    <w:p w:rsidR="001519AD" w:rsidRDefault="001519AD"/>
    <w:sectPr w:rsidR="001519AD" w:rsidSect="008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2D8"/>
    <w:multiLevelType w:val="hybridMultilevel"/>
    <w:tmpl w:val="6CA8D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502975"/>
    <w:multiLevelType w:val="hybridMultilevel"/>
    <w:tmpl w:val="DCBE1A7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44CD8"/>
    <w:multiLevelType w:val="hybridMultilevel"/>
    <w:tmpl w:val="8B6076F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3B4D77"/>
    <w:multiLevelType w:val="multilevel"/>
    <w:tmpl w:val="28161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752D89"/>
    <w:multiLevelType w:val="hybridMultilevel"/>
    <w:tmpl w:val="4516F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08"/>
    <w:rsid w:val="00051085"/>
    <w:rsid w:val="000F4B0A"/>
    <w:rsid w:val="001519AD"/>
    <w:rsid w:val="0016231E"/>
    <w:rsid w:val="00171B1F"/>
    <w:rsid w:val="002371DB"/>
    <w:rsid w:val="002E2B14"/>
    <w:rsid w:val="00300B0B"/>
    <w:rsid w:val="00373EE5"/>
    <w:rsid w:val="003C667D"/>
    <w:rsid w:val="004A6C08"/>
    <w:rsid w:val="005E304D"/>
    <w:rsid w:val="00715499"/>
    <w:rsid w:val="00765B30"/>
    <w:rsid w:val="00775266"/>
    <w:rsid w:val="0086181E"/>
    <w:rsid w:val="008621D5"/>
    <w:rsid w:val="00865590"/>
    <w:rsid w:val="00890601"/>
    <w:rsid w:val="008C3890"/>
    <w:rsid w:val="008E0FBF"/>
    <w:rsid w:val="009579DC"/>
    <w:rsid w:val="009659BA"/>
    <w:rsid w:val="009814ED"/>
    <w:rsid w:val="0099421F"/>
    <w:rsid w:val="009E50CC"/>
    <w:rsid w:val="009F65B3"/>
    <w:rsid w:val="00A0380E"/>
    <w:rsid w:val="00A27525"/>
    <w:rsid w:val="00B10CB8"/>
    <w:rsid w:val="00BB7119"/>
    <w:rsid w:val="00C278CF"/>
    <w:rsid w:val="00C541F2"/>
    <w:rsid w:val="00CB7CFC"/>
    <w:rsid w:val="00CE6EC3"/>
    <w:rsid w:val="00D72D1B"/>
    <w:rsid w:val="00E33A14"/>
    <w:rsid w:val="00E75413"/>
    <w:rsid w:val="00EC2C64"/>
    <w:rsid w:val="00ED272D"/>
    <w:rsid w:val="00F6780E"/>
    <w:rsid w:val="00F86AA6"/>
    <w:rsid w:val="00F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6C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6C0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C08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6C08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A6C08"/>
    <w:rPr>
      <w:rFonts w:cs="Times New Roman"/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rsid w:val="004A6C0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A6C0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C0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A6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6C0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A6C0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C0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28</Pages>
  <Words>4675</Words>
  <Characters>26654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</dc:creator>
  <cp:keywords/>
  <dc:description/>
  <cp:lastModifiedBy>Олеся</cp:lastModifiedBy>
  <cp:revision>35</cp:revision>
  <cp:lastPrinted>2014-11-26T06:29:00Z</cp:lastPrinted>
  <dcterms:created xsi:type="dcterms:W3CDTF">2013-09-26T17:57:00Z</dcterms:created>
  <dcterms:modified xsi:type="dcterms:W3CDTF">2015-01-16T12:00:00Z</dcterms:modified>
</cp:coreProperties>
</file>